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25B" w:rsidRDefault="001E625B" w:rsidP="001E625B">
      <w:pPr>
        <w:rPr>
          <w:b/>
          <w:bCs/>
          <w:sz w:val="40"/>
          <w:szCs w:val="40"/>
          <w:lang w:val="en-GB"/>
        </w:rPr>
      </w:pPr>
    </w:p>
    <w:p w:rsidR="001E625B" w:rsidRDefault="001E625B" w:rsidP="001E625B">
      <w:pPr>
        <w:rPr>
          <w:b/>
          <w:bCs/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t xml:space="preserve">Confirmation of the mandatory internship </w:t>
      </w:r>
    </w:p>
    <w:p w:rsidR="001E625B" w:rsidRDefault="001E625B" w:rsidP="001E625B">
      <w:pPr>
        <w:rPr>
          <w:b/>
          <w:bCs/>
          <w:sz w:val="40"/>
          <w:szCs w:val="40"/>
          <w:lang w:val="en-GB"/>
        </w:rPr>
      </w:pPr>
    </w:p>
    <w:p w:rsidR="001E625B" w:rsidRDefault="001E625B" w:rsidP="001E625B">
      <w:pPr>
        <w:rPr>
          <w:sz w:val="22"/>
          <w:szCs w:val="22"/>
          <w:lang w:val="en-GB"/>
        </w:rPr>
      </w:pPr>
    </w:p>
    <w:p w:rsidR="001E625B" w:rsidRDefault="001E625B" w:rsidP="001E625B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The company: </w:t>
      </w:r>
    </w:p>
    <w:p w:rsidR="001E625B" w:rsidRDefault="001E625B" w:rsidP="001E625B">
      <w:pPr>
        <w:rPr>
          <w:lang w:val="en-GB"/>
        </w:rPr>
      </w:pPr>
      <w:r>
        <w:rPr>
          <w:lang w:val="en-GB"/>
        </w:rPr>
        <w:t xml:space="preserve"> </w:t>
      </w:r>
    </w:p>
    <w:p w:rsidR="001E625B" w:rsidRDefault="001E625B" w:rsidP="001E625B">
      <w:pPr>
        <w:rPr>
          <w:lang w:val="en-GB"/>
        </w:rPr>
      </w:pPr>
    </w:p>
    <w:p w:rsidR="001E625B" w:rsidRDefault="001E625B" w:rsidP="001E625B">
      <w:pPr>
        <w:rPr>
          <w:sz w:val="22"/>
          <w:szCs w:val="22"/>
          <w:lang w:val="en-GB"/>
        </w:rPr>
      </w:pPr>
    </w:p>
    <w:p w:rsidR="001E625B" w:rsidRDefault="001E625B" w:rsidP="001E625B">
      <w:pPr>
        <w:rPr>
          <w:lang w:val="en-GB"/>
        </w:rPr>
      </w:pPr>
      <w:permStart w:id="31080101" w:edGrp="everyone"/>
      <w:r w:rsidRPr="00842C22">
        <w:rPr>
          <w:highlight w:val="lightGray"/>
          <w:lang w:val="en-GB"/>
        </w:rPr>
        <w:t>....................................................................................................................................</w:t>
      </w:r>
      <w:permEnd w:id="31080101"/>
      <w:r w:rsidRPr="00842C22">
        <w:rPr>
          <w:highlight w:val="lightGray"/>
          <w:lang w:val="en-GB"/>
        </w:rPr>
        <w:t>.</w:t>
      </w:r>
      <w:r>
        <w:rPr>
          <w:lang w:val="en-GB"/>
        </w:rPr>
        <w:t xml:space="preserve"> </w:t>
      </w:r>
    </w:p>
    <w:p w:rsidR="001E625B" w:rsidRDefault="001E625B" w:rsidP="001E625B">
      <w:pPr>
        <w:rPr>
          <w:lang w:val="en-GB"/>
        </w:rPr>
      </w:pPr>
      <w:r>
        <w:rPr>
          <w:lang w:val="en-GB"/>
        </w:rPr>
        <w:t xml:space="preserve">(Name and address of the company) </w:t>
      </w:r>
    </w:p>
    <w:p w:rsidR="001E625B" w:rsidRDefault="001E625B" w:rsidP="001E625B">
      <w:pPr>
        <w:rPr>
          <w:lang w:val="en-GB"/>
        </w:rPr>
      </w:pPr>
    </w:p>
    <w:p w:rsidR="001E625B" w:rsidRDefault="001E625B" w:rsidP="001E625B">
      <w:pPr>
        <w:rPr>
          <w:lang w:val="en-GB"/>
        </w:rPr>
      </w:pPr>
      <w:r>
        <w:rPr>
          <w:lang w:val="en-GB"/>
        </w:rPr>
        <w:t xml:space="preserve">hereby confirms that the student </w:t>
      </w:r>
      <w:permStart w:id="697123064" w:edGrp="everyone"/>
      <w:r w:rsidRPr="00842C22">
        <w:rPr>
          <w:highlight w:val="lightGray"/>
          <w:lang w:val="en-GB"/>
        </w:rPr>
        <w:t>___________________</w:t>
      </w:r>
      <w:permEnd w:id="697123064"/>
    </w:p>
    <w:p w:rsidR="001E625B" w:rsidRDefault="001E625B" w:rsidP="001E625B">
      <w:pPr>
        <w:rPr>
          <w:lang w:val="en-GB"/>
        </w:rPr>
      </w:pPr>
    </w:p>
    <w:p w:rsidR="001E625B" w:rsidRDefault="001E625B" w:rsidP="001E625B">
      <w:pPr>
        <w:rPr>
          <w:lang w:val="en-GB"/>
        </w:rPr>
      </w:pPr>
      <w:r>
        <w:rPr>
          <w:lang w:val="en-GB"/>
        </w:rPr>
        <w:t xml:space="preserve">has completed his/her compulsory internship </w:t>
      </w:r>
    </w:p>
    <w:p w:rsidR="001E625B" w:rsidRDefault="001E625B" w:rsidP="001E625B">
      <w:pPr>
        <w:rPr>
          <w:lang w:val="en-GB"/>
        </w:rPr>
      </w:pPr>
    </w:p>
    <w:p w:rsidR="001E625B" w:rsidRDefault="001E625B" w:rsidP="001E625B">
      <w:pPr>
        <w:rPr>
          <w:lang w:val="en-GB"/>
        </w:rPr>
      </w:pPr>
      <w:r>
        <w:rPr>
          <w:b/>
          <w:lang w:val="en-GB"/>
        </w:rPr>
        <w:t>in the period from</w:t>
      </w:r>
      <w:permStart w:id="2061976293" w:edGrp="everyone"/>
      <w:r w:rsidRPr="00842C22">
        <w:rPr>
          <w:highlight w:val="lightGray"/>
          <w:lang w:val="en-GB"/>
        </w:rPr>
        <w:t>__________</w:t>
      </w:r>
      <w:permEnd w:id="2061976293"/>
      <w:r>
        <w:rPr>
          <w:lang w:val="en-GB"/>
        </w:rPr>
        <w:t xml:space="preserve"> </w:t>
      </w:r>
      <w:r>
        <w:rPr>
          <w:b/>
          <w:lang w:val="en-GB"/>
        </w:rPr>
        <w:t>to</w:t>
      </w:r>
      <w:permStart w:id="169492814" w:edGrp="everyone"/>
      <w:r w:rsidRPr="00842C22">
        <w:rPr>
          <w:highlight w:val="lightGray"/>
          <w:lang w:val="en-GB"/>
        </w:rPr>
        <w:t>______,</w:t>
      </w:r>
      <w:r>
        <w:rPr>
          <w:lang w:val="en-GB"/>
        </w:rPr>
        <w:t xml:space="preserve"> </w:t>
      </w:r>
      <w:permEnd w:id="169492814"/>
      <w:r>
        <w:rPr>
          <w:lang w:val="en-GB"/>
        </w:rPr>
        <w:t xml:space="preserve">to the extent of </w:t>
      </w:r>
      <w:permStart w:id="1185888905" w:edGrp="everyone"/>
      <w:r w:rsidRPr="00842C22">
        <w:rPr>
          <w:highlight w:val="lightGray"/>
          <w:lang w:val="en-GB"/>
        </w:rPr>
        <w:t>_____</w:t>
      </w:r>
      <w:permEnd w:id="1185888905"/>
      <w:r>
        <w:rPr>
          <w:lang w:val="en-GB"/>
        </w:rPr>
        <w:t xml:space="preserve">hours, </w:t>
      </w:r>
    </w:p>
    <w:p w:rsidR="001E625B" w:rsidRDefault="001E625B" w:rsidP="001E625B">
      <w:pPr>
        <w:rPr>
          <w:lang w:val="en-GB"/>
        </w:rPr>
      </w:pPr>
    </w:p>
    <w:p w:rsidR="001E625B" w:rsidRDefault="001E625B" w:rsidP="001E625B">
      <w:pPr>
        <w:rPr>
          <w:lang w:val="en-GB"/>
        </w:rPr>
      </w:pPr>
      <w:r>
        <w:rPr>
          <w:lang w:val="en-GB"/>
        </w:rPr>
        <w:t xml:space="preserve">His/her areas of work included the following tasks/duties:  </w:t>
      </w:r>
    </w:p>
    <w:p w:rsidR="001E625B" w:rsidRDefault="001E625B" w:rsidP="001E625B">
      <w:pPr>
        <w:rPr>
          <w:lang w:val="en-GB"/>
        </w:rPr>
      </w:pPr>
    </w:p>
    <w:p w:rsidR="001E625B" w:rsidRDefault="001E625B" w:rsidP="001E625B">
      <w:pPr>
        <w:rPr>
          <w:b/>
          <w:lang w:val="en-GB"/>
        </w:rPr>
      </w:pPr>
      <w:r>
        <w:rPr>
          <w:b/>
          <w:lang w:val="en-GB"/>
        </w:rPr>
        <w:t xml:space="preserve">Fields of activity / job assignment(s): </w:t>
      </w:r>
    </w:p>
    <w:p w:rsidR="001E625B" w:rsidRDefault="001E625B" w:rsidP="001E625B">
      <w:pPr>
        <w:rPr>
          <w:lang w:val="en-GB"/>
        </w:rPr>
      </w:pPr>
      <w:r>
        <w:rPr>
          <w:lang w:val="en-GB"/>
        </w:rPr>
        <w:t xml:space="preserve"> </w:t>
      </w:r>
    </w:p>
    <w:p w:rsidR="001E625B" w:rsidRDefault="001E625B" w:rsidP="001E625B">
      <w:pPr>
        <w:rPr>
          <w:lang w:val="en-GB"/>
        </w:rPr>
      </w:pPr>
    </w:p>
    <w:p w:rsidR="001E625B" w:rsidRDefault="001E625B" w:rsidP="001E625B">
      <w:pPr>
        <w:rPr>
          <w:lang w:val="en-GB"/>
        </w:rPr>
      </w:pPr>
    </w:p>
    <w:p w:rsidR="001E625B" w:rsidRDefault="001E625B" w:rsidP="001E625B">
      <w:pPr>
        <w:rPr>
          <w:lang w:val="en-GB"/>
        </w:rPr>
      </w:pPr>
    </w:p>
    <w:p w:rsidR="001E625B" w:rsidRDefault="001E625B" w:rsidP="001E625B">
      <w:pPr>
        <w:rPr>
          <w:b/>
          <w:lang w:val="en-GB"/>
        </w:rPr>
      </w:pPr>
      <w:r>
        <w:rPr>
          <w:b/>
          <w:lang w:val="en-GB"/>
        </w:rPr>
        <w:t xml:space="preserve">Remarks: </w:t>
      </w:r>
    </w:p>
    <w:p w:rsidR="001E625B" w:rsidRDefault="001E625B" w:rsidP="001E625B">
      <w:pPr>
        <w:rPr>
          <w:lang w:val="en-GB"/>
        </w:rPr>
      </w:pPr>
    </w:p>
    <w:p w:rsidR="001E625B" w:rsidRDefault="001E625B" w:rsidP="001E625B">
      <w:pPr>
        <w:rPr>
          <w:lang w:val="en-GB"/>
        </w:rPr>
      </w:pP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</w:p>
    <w:p w:rsidR="001E625B" w:rsidRDefault="001E625B" w:rsidP="001E625B">
      <w:pPr>
        <w:rPr>
          <w:lang w:val="en-GB"/>
        </w:rPr>
      </w:pPr>
    </w:p>
    <w:p w:rsidR="001E625B" w:rsidRDefault="001E625B" w:rsidP="001E625B">
      <w:pPr>
        <w:rPr>
          <w:lang w:val="en-GB"/>
        </w:rPr>
      </w:pPr>
    </w:p>
    <w:p w:rsidR="001E625B" w:rsidRDefault="001E625B" w:rsidP="001E625B">
      <w:pPr>
        <w:rPr>
          <w:lang w:val="en-GB"/>
        </w:rPr>
      </w:pPr>
    </w:p>
    <w:p w:rsidR="001E625B" w:rsidRDefault="001E625B" w:rsidP="001E625B">
      <w:pPr>
        <w:rPr>
          <w:lang w:val="en-GB"/>
        </w:rPr>
      </w:pPr>
      <w:r>
        <w:rPr>
          <w:lang w:val="en-GB"/>
        </w:rPr>
        <w:t>................</w:t>
      </w:r>
      <w:bookmarkStart w:id="0" w:name="_GoBack"/>
      <w:bookmarkEnd w:id="0"/>
      <w:r>
        <w:rPr>
          <w:lang w:val="en-GB"/>
        </w:rPr>
        <w:t xml:space="preserve">............... </w:t>
      </w:r>
      <w:r>
        <w:rPr>
          <w:lang w:val="en-GB"/>
        </w:rPr>
        <w:tab/>
        <w:t>.............................................   ………………………………………………………</w:t>
      </w:r>
    </w:p>
    <w:p w:rsidR="001E625B" w:rsidRDefault="001E625B" w:rsidP="001E625B">
      <w:pPr>
        <w:rPr>
          <w:lang w:val="en-GB"/>
        </w:rPr>
      </w:pPr>
      <w:r>
        <w:rPr>
          <w:b/>
          <w:lang w:val="en-GB"/>
        </w:rPr>
        <w:t>Place, date</w:t>
      </w:r>
      <w:r>
        <w:rPr>
          <w:lang w:val="en-GB"/>
        </w:rPr>
        <w:t xml:space="preserve">          </w:t>
      </w:r>
      <w:r>
        <w:rPr>
          <w:lang w:val="en-GB"/>
        </w:rPr>
        <w:tab/>
      </w:r>
      <w:r>
        <w:rPr>
          <w:b/>
          <w:lang w:val="en-GB"/>
        </w:rPr>
        <w:t>Company stamp</w:t>
      </w: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Signature</w:t>
      </w:r>
      <w:r>
        <w:rPr>
          <w:lang w:val="en-GB"/>
        </w:rPr>
        <w:t xml:space="preserve"> of the supervising trainer </w:t>
      </w:r>
    </w:p>
    <w:p w:rsidR="001E625B" w:rsidRDefault="001E625B" w:rsidP="001E625B">
      <w:pPr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or company owner</w:t>
      </w:r>
    </w:p>
    <w:p w:rsidR="001E625B" w:rsidRDefault="001E625B" w:rsidP="001E625B">
      <w:pPr>
        <w:rPr>
          <w:lang w:val="en-GB"/>
        </w:rPr>
      </w:pPr>
    </w:p>
    <w:p w:rsidR="001E625B" w:rsidRDefault="001E625B" w:rsidP="001E625B">
      <w:pPr>
        <w:rPr>
          <w:lang w:val="en-GB"/>
        </w:rPr>
      </w:pPr>
    </w:p>
    <w:p w:rsidR="001E625B" w:rsidRDefault="001E625B" w:rsidP="001E625B"/>
    <w:p w:rsidR="00FB342F" w:rsidRPr="00AB0835" w:rsidRDefault="00FB342F" w:rsidP="00AB0835"/>
    <w:sectPr w:rsidR="00FB342F" w:rsidRPr="00AB0835" w:rsidSect="000F5AAE">
      <w:headerReference w:type="default" r:id="rId6"/>
      <w:footerReference w:type="default" r:id="rId7"/>
      <w:pgSz w:w="11906" w:h="16838"/>
      <w:pgMar w:top="3317" w:right="1418" w:bottom="1179" w:left="1418" w:header="709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25B" w:rsidRDefault="001E625B" w:rsidP="00251AEA">
      <w:r>
        <w:separator/>
      </w:r>
    </w:p>
  </w:endnote>
  <w:endnote w:type="continuationSeparator" w:id="0">
    <w:p w:rsidR="001E625B" w:rsidRDefault="001E625B" w:rsidP="0025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Gibson Light">
    <w:charset w:val="4D"/>
    <w:family w:val="auto"/>
    <w:pitch w:val="variable"/>
    <w:sig w:usb0="80000007" w:usb1="4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AEA" w:rsidRPr="00E972F2" w:rsidRDefault="00BF6CD0" w:rsidP="000F5AAE">
    <w:pPr>
      <w:pStyle w:val="BasicParagraph"/>
      <w:ind w:right="990"/>
      <w:jc w:val="right"/>
      <w:rPr>
        <w:rFonts w:ascii="Avenir Light" w:hAnsi="Avenir Light" w:cs="Gibson Light"/>
        <w:color w:val="000000" w:themeColor="text1"/>
        <w:spacing w:val="2"/>
        <w:sz w:val="16"/>
        <w:szCs w:val="16"/>
        <w:lang w:val="de-DE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D3DC6C0" wp14:editId="71DB2CBE">
          <wp:simplePos x="0" y="0"/>
          <wp:positionH relativeFrom="column">
            <wp:posOffset>-136525</wp:posOffset>
          </wp:positionH>
          <wp:positionV relativeFrom="paragraph">
            <wp:posOffset>-705773</wp:posOffset>
          </wp:positionV>
          <wp:extent cx="2701040" cy="1208856"/>
          <wp:effectExtent l="0" t="0" r="0" b="0"/>
          <wp:wrapNone/>
          <wp:docPr id="18796833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9683320" name="Picture 1879683320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1040" cy="1208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0006">
      <w:rPr>
        <w:rFonts w:ascii="Avenir Light" w:hAnsi="Avenir Light" w:cs="Gibson Light"/>
        <w:noProof/>
        <w:spacing w:val="2"/>
        <w:sz w:val="16"/>
        <w:szCs w:val="16"/>
        <w:lang w:val="de-DE"/>
      </w:rPr>
      <w:drawing>
        <wp:anchor distT="0" distB="0" distL="114300" distR="114300" simplePos="0" relativeHeight="251662336" behindDoc="1" locked="0" layoutInCell="1" allowOverlap="1" wp14:anchorId="39E8932C" wp14:editId="236F0C31">
          <wp:simplePos x="0" y="0"/>
          <wp:positionH relativeFrom="column">
            <wp:posOffset>5295265</wp:posOffset>
          </wp:positionH>
          <wp:positionV relativeFrom="paragraph">
            <wp:posOffset>-157683</wp:posOffset>
          </wp:positionV>
          <wp:extent cx="485194" cy="485194"/>
          <wp:effectExtent l="0" t="0" r="0" b="0"/>
          <wp:wrapNone/>
          <wp:docPr id="638271189" name="Picture 1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8271189" name="Picture 1" descr="Qr cod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485194" cy="4851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15D3" w:rsidRPr="00E972F2">
      <w:rPr>
        <w:rFonts w:ascii="Avenir Light" w:hAnsi="Avenir Light" w:cs="Gibson Light"/>
        <w:spacing w:val="2"/>
        <w:sz w:val="16"/>
        <w:szCs w:val="16"/>
        <w:lang w:val="de-DE"/>
      </w:rPr>
      <w:t xml:space="preserve">Innsbrucker Straße 34, 6300 Wörgl    T +43 50 902 830    </w:t>
    </w:r>
    <w:r w:rsidR="000F5AAE">
      <w:rPr>
        <w:rFonts w:ascii="Avenir Light" w:hAnsi="Avenir Light" w:cs="Gibson Light"/>
        <w:spacing w:val="2"/>
        <w:sz w:val="16"/>
        <w:szCs w:val="16"/>
        <w:lang w:val="de-DE"/>
      </w:rPr>
      <w:br/>
    </w:r>
    <w:r w:rsidR="005915D3" w:rsidRPr="00E972F2">
      <w:rPr>
        <w:rFonts w:ascii="Avenir Light" w:hAnsi="Avenir Light" w:cs="Gibson Light"/>
        <w:spacing w:val="5"/>
        <w:sz w:val="16"/>
        <w:szCs w:val="16"/>
        <w:lang w:val="de-DE"/>
      </w:rPr>
      <w:t>sekretariat@hak-woergl.</w:t>
    </w:r>
    <w:r w:rsidR="005915D3" w:rsidRPr="00E972F2">
      <w:rPr>
        <w:rFonts w:ascii="Avenir Light" w:hAnsi="Avenir Light" w:cs="Gibson Light"/>
        <w:color w:val="000000" w:themeColor="text1"/>
        <w:spacing w:val="5"/>
        <w:sz w:val="16"/>
        <w:szCs w:val="16"/>
        <w:lang w:val="de-DE"/>
      </w:rPr>
      <w:t>at</w:t>
    </w:r>
    <w:r w:rsidR="00997D12" w:rsidRPr="00032060">
      <w:rPr>
        <w:rFonts w:ascii="Avenir Light" w:hAnsi="Avenir Light" w:cs="Gibson Light"/>
        <w:color w:val="000000" w:themeColor="text1"/>
        <w:spacing w:val="2"/>
        <w:sz w:val="16"/>
        <w:szCs w:val="16"/>
        <w:lang w:val="de-DE"/>
      </w:rPr>
      <w:t xml:space="preserve">    </w:t>
    </w:r>
    <w:r w:rsidR="00997D12">
      <w:rPr>
        <w:rFonts w:ascii="Avenir Light" w:hAnsi="Avenir Light" w:cs="Gibson Light"/>
        <w:color w:val="000000" w:themeColor="text1"/>
        <w:spacing w:val="2"/>
        <w:sz w:val="16"/>
        <w:szCs w:val="16"/>
        <w:lang w:val="de-DE"/>
      </w:rPr>
      <w:t>www.hak-woergl.at</w:t>
    </w:r>
  </w:p>
  <w:p w:rsidR="00B16400" w:rsidRPr="00E972F2" w:rsidRDefault="00B16400" w:rsidP="000F5AAE">
    <w:pPr>
      <w:pStyle w:val="BasicParagraph"/>
      <w:jc w:val="right"/>
      <w:rPr>
        <w:rFonts w:ascii="Avenir Light" w:hAnsi="Avenir Light" w:cs="Gibson Light"/>
        <w:spacing w:val="2"/>
        <w:sz w:val="16"/>
        <w:szCs w:val="16"/>
        <w:lang w:val="de-DE"/>
      </w:rPr>
    </w:pPr>
  </w:p>
  <w:p w:rsidR="00B16400" w:rsidRPr="00E972F2" w:rsidRDefault="00B16400" w:rsidP="000F5AAE">
    <w:pPr>
      <w:pStyle w:val="BasicParagraph"/>
      <w:jc w:val="right"/>
      <w:rPr>
        <w:rFonts w:ascii="Avenir Light" w:hAnsi="Avenir Light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25B" w:rsidRDefault="001E625B" w:rsidP="00251AEA">
      <w:r>
        <w:separator/>
      </w:r>
    </w:p>
  </w:footnote>
  <w:footnote w:type="continuationSeparator" w:id="0">
    <w:p w:rsidR="001E625B" w:rsidRDefault="001E625B" w:rsidP="00251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AEA" w:rsidRDefault="00251AEA">
    <w:pPr>
      <w:pStyle w:val="Kopfzeile"/>
    </w:pPr>
  </w:p>
  <w:p w:rsidR="00251AEA" w:rsidRDefault="005915D3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27A8C1" wp14:editId="39FEB720">
          <wp:simplePos x="0" y="0"/>
          <wp:positionH relativeFrom="column">
            <wp:posOffset>-100330</wp:posOffset>
          </wp:positionH>
          <wp:positionV relativeFrom="paragraph">
            <wp:posOffset>86995</wp:posOffset>
          </wp:positionV>
          <wp:extent cx="2565400" cy="863382"/>
          <wp:effectExtent l="0" t="0" r="0" b="0"/>
          <wp:wrapNone/>
          <wp:docPr id="557162563" name="Picture 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7162563" name="Picture 2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5400" cy="8633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25B"/>
    <w:rsid w:val="00016FEA"/>
    <w:rsid w:val="000F5AAE"/>
    <w:rsid w:val="001027B1"/>
    <w:rsid w:val="001E625B"/>
    <w:rsid w:val="00251AEA"/>
    <w:rsid w:val="00362CA9"/>
    <w:rsid w:val="003A3674"/>
    <w:rsid w:val="00477D86"/>
    <w:rsid w:val="004B561A"/>
    <w:rsid w:val="004C4307"/>
    <w:rsid w:val="00513226"/>
    <w:rsid w:val="005915D3"/>
    <w:rsid w:val="005A0924"/>
    <w:rsid w:val="005C2C01"/>
    <w:rsid w:val="0067391C"/>
    <w:rsid w:val="006E35BA"/>
    <w:rsid w:val="00705CC0"/>
    <w:rsid w:val="00724B71"/>
    <w:rsid w:val="00730006"/>
    <w:rsid w:val="00842C22"/>
    <w:rsid w:val="00850161"/>
    <w:rsid w:val="008528EC"/>
    <w:rsid w:val="00915184"/>
    <w:rsid w:val="00997D12"/>
    <w:rsid w:val="00AB0835"/>
    <w:rsid w:val="00AD25AA"/>
    <w:rsid w:val="00B16400"/>
    <w:rsid w:val="00B36D92"/>
    <w:rsid w:val="00BF6CD0"/>
    <w:rsid w:val="00C609C6"/>
    <w:rsid w:val="00C87325"/>
    <w:rsid w:val="00CE7DBF"/>
    <w:rsid w:val="00D74120"/>
    <w:rsid w:val="00DC2ACC"/>
    <w:rsid w:val="00E65185"/>
    <w:rsid w:val="00E972F2"/>
    <w:rsid w:val="00F10556"/>
    <w:rsid w:val="00FB342F"/>
    <w:rsid w:val="00FC7B33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02F213"/>
  <w15:chartTrackingRefBased/>
  <w15:docId w15:val="{66C59996-22FD-4D3B-BFAF-C6B203AF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E62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1AEA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1AEA"/>
  </w:style>
  <w:style w:type="paragraph" w:styleId="Fuzeile">
    <w:name w:val="footer"/>
    <w:basedOn w:val="Standard"/>
    <w:link w:val="FuzeileZchn"/>
    <w:uiPriority w:val="99"/>
    <w:unhideWhenUsed/>
    <w:rsid w:val="00251AEA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1AEA"/>
  </w:style>
  <w:style w:type="paragraph" w:customStyle="1" w:styleId="NoParagraphStyle">
    <w:name w:val="[No Paragraph Style]"/>
    <w:rsid w:val="00251AE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customStyle="1" w:styleId="BasicParagraph">
    <w:name w:val="[Basic Paragraph]"/>
    <w:basedOn w:val="NoParagraphStyle"/>
    <w:uiPriority w:val="99"/>
    <w:rsid w:val="00251AEA"/>
  </w:style>
  <w:style w:type="character" w:styleId="Hyperlink">
    <w:name w:val="Hyperlink"/>
    <w:basedOn w:val="Absatz-Standardschriftart"/>
    <w:uiPriority w:val="99"/>
    <w:unhideWhenUsed/>
    <w:rsid w:val="00B1640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640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97D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ekretariat\BRIEFE\Briefvorlagen%20neu_26.04.2023\HAK%20HAS%20Woergl_Briefpapier_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HAK HAS Woergl_Briefpapier_VORLAGE</Template>
  <TotalTime>0</TotalTime>
  <Pages>1</Pages>
  <Words>102</Words>
  <Characters>643</Characters>
  <Application>Microsoft Office Word</Application>
  <DocSecurity>8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Cornelia Lederer</cp:lastModifiedBy>
  <cp:revision>3</cp:revision>
  <dcterms:created xsi:type="dcterms:W3CDTF">2024-03-21T11:38:00Z</dcterms:created>
  <dcterms:modified xsi:type="dcterms:W3CDTF">2024-03-21T11:39:00Z</dcterms:modified>
</cp:coreProperties>
</file>